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A3D6" w14:textId="0C7F0B31" w:rsidR="003B6C4A" w:rsidRPr="003B6C4A" w:rsidRDefault="003B6C4A" w:rsidP="00743483">
      <w:pPr>
        <w:spacing w:line="360" w:lineRule="auto"/>
        <w:jc w:val="both"/>
        <w:rPr>
          <w:rFonts w:ascii="Georgia" w:hAnsi="Georgia"/>
          <w:b/>
          <w:bCs/>
          <w:sz w:val="28"/>
          <w:szCs w:val="28"/>
        </w:rPr>
      </w:pPr>
      <w:r w:rsidRPr="003B6C4A">
        <w:rPr>
          <w:rFonts w:ascii="Georgia" w:hAnsi="Georgia"/>
          <w:b/>
          <w:bCs/>
          <w:sz w:val="28"/>
          <w:szCs w:val="28"/>
        </w:rPr>
        <w:t xml:space="preserve">Lindsey </w:t>
      </w:r>
      <w:r w:rsidRPr="003B6C4A">
        <w:rPr>
          <w:rFonts w:ascii="Georgia" w:hAnsi="Georgia"/>
          <w:b/>
          <w:bCs/>
          <w:sz w:val="28"/>
          <w:szCs w:val="28"/>
        </w:rPr>
        <w:t xml:space="preserve">MENDICK </w:t>
      </w:r>
    </w:p>
    <w:p w14:paraId="52853FBB" w14:textId="38FD2D31" w:rsidR="003B6C4A" w:rsidRDefault="003B6C4A" w:rsidP="00743483">
      <w:pPr>
        <w:spacing w:line="360" w:lineRule="auto"/>
        <w:jc w:val="both"/>
        <w:rPr>
          <w:rFonts w:ascii="Georgia" w:hAnsi="Georgia"/>
        </w:rPr>
      </w:pPr>
      <w:r w:rsidRPr="003B6C4A">
        <w:rPr>
          <w:rFonts w:ascii="Georgia" w:hAnsi="Georgia"/>
        </w:rPr>
        <w:t>b.</w:t>
      </w:r>
      <w:r>
        <w:rPr>
          <w:rFonts w:ascii="Georgia" w:hAnsi="Georgia"/>
        </w:rPr>
        <w:t xml:space="preserve"> </w:t>
      </w:r>
      <w:r w:rsidRPr="003B6C4A">
        <w:rPr>
          <w:rFonts w:ascii="Georgia" w:hAnsi="Georgia"/>
        </w:rPr>
        <w:t>1987</w:t>
      </w:r>
      <w:r>
        <w:rPr>
          <w:rFonts w:ascii="Georgia" w:hAnsi="Georgia"/>
        </w:rPr>
        <w:t>, lives and works in Margate, UK.</w:t>
      </w:r>
    </w:p>
    <w:p w14:paraId="63BB8BFD" w14:textId="77777777" w:rsidR="00184670" w:rsidRDefault="00184670" w:rsidP="00743483">
      <w:pPr>
        <w:spacing w:line="360" w:lineRule="auto"/>
        <w:jc w:val="both"/>
        <w:rPr>
          <w:rFonts w:ascii="Georgia" w:hAnsi="Georgia"/>
        </w:rPr>
      </w:pPr>
    </w:p>
    <w:p w14:paraId="349B1EF9" w14:textId="538AC8A4" w:rsidR="003B6C4A" w:rsidRPr="003B6C4A" w:rsidRDefault="003B6C4A" w:rsidP="00743483">
      <w:pPr>
        <w:spacing w:line="360" w:lineRule="auto"/>
        <w:rPr>
          <w:rFonts w:ascii="Georgia" w:hAnsi="Georgia"/>
          <w:b/>
          <w:bCs/>
        </w:rPr>
      </w:pPr>
      <w:r w:rsidRPr="009C43D2">
        <w:rPr>
          <w:rFonts w:ascii="Georgia" w:hAnsi="Georgia"/>
          <w:b/>
          <w:bCs/>
        </w:rPr>
        <w:t>EDUCATION</w:t>
      </w:r>
    </w:p>
    <w:p w14:paraId="518E1E84" w14:textId="53B9BE3F" w:rsidR="00FB787B" w:rsidRPr="003B6C4A" w:rsidRDefault="00743483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3B6C4A">
        <w:rPr>
          <w:rFonts w:ascii="Georgia" w:hAnsi="Georgia"/>
        </w:rPr>
        <w:t>2009 -2012</w:t>
      </w:r>
      <w:r>
        <w:rPr>
          <w:rFonts w:ascii="Georgia" w:hAnsi="Georgia"/>
        </w:rPr>
        <w:tab/>
      </w:r>
      <w:r w:rsidR="00C13825" w:rsidRPr="003B6C4A">
        <w:rPr>
          <w:rFonts w:ascii="Georgia" w:hAnsi="Georgia"/>
        </w:rPr>
        <w:t xml:space="preserve">BA Sheffield Hallam University </w:t>
      </w:r>
    </w:p>
    <w:p w14:paraId="54359DE5" w14:textId="500453E4" w:rsidR="00FB787B" w:rsidRPr="003B6C4A" w:rsidRDefault="00743483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3B6C4A">
        <w:rPr>
          <w:rFonts w:ascii="Georgia" w:hAnsi="Georgia"/>
        </w:rPr>
        <w:t>2015-2017</w:t>
      </w:r>
      <w:r>
        <w:rPr>
          <w:rFonts w:ascii="Georgia" w:hAnsi="Georgia"/>
        </w:rPr>
        <w:tab/>
      </w:r>
      <w:r w:rsidR="00C13825" w:rsidRPr="003B6C4A">
        <w:rPr>
          <w:rFonts w:ascii="Georgia" w:hAnsi="Georgia"/>
        </w:rPr>
        <w:t xml:space="preserve">MA Sculpture Royal College of Art </w:t>
      </w:r>
    </w:p>
    <w:p w14:paraId="08C2A8B7" w14:textId="77777777" w:rsidR="00FB787B" w:rsidRPr="003B6C4A" w:rsidRDefault="00FB787B" w:rsidP="00743483">
      <w:pPr>
        <w:pStyle w:val="NoSpacing"/>
        <w:spacing w:line="360" w:lineRule="auto"/>
        <w:jc w:val="both"/>
        <w:rPr>
          <w:rFonts w:ascii="Georgia" w:hAnsi="Georgia"/>
          <w:b/>
          <w:bCs/>
        </w:rPr>
      </w:pPr>
    </w:p>
    <w:p w14:paraId="2ECF1A3F" w14:textId="499E3B1A" w:rsidR="00FB787B" w:rsidRPr="003B6C4A" w:rsidRDefault="00743483" w:rsidP="00743483">
      <w:pPr>
        <w:pStyle w:val="NoSpacing"/>
        <w:spacing w:line="360" w:lineRule="auto"/>
        <w:jc w:val="both"/>
        <w:rPr>
          <w:rFonts w:ascii="Georgia" w:hAnsi="Georgia"/>
          <w:b/>
          <w:bCs/>
        </w:rPr>
      </w:pPr>
      <w:r w:rsidRPr="003B6C4A">
        <w:rPr>
          <w:rFonts w:ascii="Georgia" w:hAnsi="Georgia"/>
          <w:b/>
          <w:bCs/>
        </w:rPr>
        <w:t>CURRENT AND FORTHCOMING EXHIBITIONS</w:t>
      </w:r>
    </w:p>
    <w:p w14:paraId="5A2EAB57" w14:textId="77777777" w:rsidR="00FB787B" w:rsidRPr="003B6C4A" w:rsidRDefault="00FB787B" w:rsidP="00743483">
      <w:pPr>
        <w:pStyle w:val="NoSpacing"/>
        <w:spacing w:line="360" w:lineRule="auto"/>
        <w:jc w:val="both"/>
        <w:rPr>
          <w:rFonts w:ascii="Georgia" w:hAnsi="Georgia"/>
          <w:b/>
          <w:bCs/>
        </w:rPr>
      </w:pPr>
    </w:p>
    <w:p w14:paraId="64AD8C30" w14:textId="0EE89902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>2021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Hairy on the Inside, Cooke and</w:t>
      </w:r>
      <w:r w:rsidRPr="00743483">
        <w:rPr>
          <w:rFonts w:ascii="Georgia" w:hAnsi="Georgia"/>
        </w:rPr>
        <w:t xml:space="preserve"> Latham Gallery, London, March 2021 (Solo)</w:t>
      </w:r>
    </w:p>
    <w:p w14:paraId="10F8A2E9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Breakfast Under the Tree, Carl Freedman Gallery, April 2021 (Group)</w:t>
      </w:r>
    </w:p>
    <w:p w14:paraId="63A47F3A" w14:textId="77777777" w:rsidR="00743483" w:rsidRPr="003B6C4A" w:rsidRDefault="00743483" w:rsidP="00743483">
      <w:pPr>
        <w:pStyle w:val="NoSpacing"/>
        <w:spacing w:line="360" w:lineRule="auto"/>
        <w:jc w:val="both"/>
        <w:rPr>
          <w:rFonts w:ascii="Georgia" w:hAnsi="Georgia"/>
        </w:rPr>
      </w:pPr>
    </w:p>
    <w:p w14:paraId="4CD4183F" w14:textId="0DE59421" w:rsidR="00FB787B" w:rsidRPr="003B6C4A" w:rsidRDefault="00743483" w:rsidP="00743483">
      <w:pPr>
        <w:pStyle w:val="NoSpacing"/>
        <w:spacing w:line="360" w:lineRule="auto"/>
        <w:jc w:val="both"/>
        <w:rPr>
          <w:rFonts w:ascii="Georgia" w:hAnsi="Georgia"/>
          <w:b/>
          <w:bCs/>
        </w:rPr>
      </w:pPr>
      <w:r w:rsidRPr="003B6C4A">
        <w:rPr>
          <w:rFonts w:ascii="Georgia" w:hAnsi="Georgia"/>
          <w:b/>
          <w:bCs/>
        </w:rPr>
        <w:t>SOLO AND DUO EXHIBITIONS</w:t>
      </w:r>
    </w:p>
    <w:p w14:paraId="7FB2F815" w14:textId="77777777" w:rsidR="00FB787B" w:rsidRPr="003B6C4A" w:rsidRDefault="00FB787B" w:rsidP="00743483">
      <w:pPr>
        <w:pStyle w:val="NoSpacing"/>
        <w:spacing w:line="360" w:lineRule="auto"/>
        <w:jc w:val="both"/>
        <w:rPr>
          <w:rFonts w:ascii="Georgia" w:hAnsi="Georgia"/>
          <w:b/>
          <w:bCs/>
        </w:rPr>
      </w:pPr>
    </w:p>
    <w:p w14:paraId="51C71C70" w14:textId="0C429402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2020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 xml:space="preserve">Are You Going to Destroy Me? Goldsmiths CCA, London, </w:t>
      </w:r>
      <w:r w:rsidRPr="00743483">
        <w:rPr>
          <w:rFonts w:ascii="Georgia" w:hAnsi="Georgia"/>
        </w:rPr>
        <w:t xml:space="preserve">September 2020 </w:t>
      </w:r>
    </w:p>
    <w:p w14:paraId="5E9AE827" w14:textId="0FA87874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ROT, Cooke and Latham Gallery, London </w:t>
      </w:r>
    </w:p>
    <w:p w14:paraId="73A4D679" w14:textId="6812BC84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The Yellow Wallpaper, East Side projects, Birmingham </w:t>
      </w:r>
    </w:p>
    <w:p w14:paraId="7000F7BF" w14:textId="219FF6FE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2019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 xml:space="preserve">Of All the Things I’ve Lost, </w:t>
      </w:r>
      <w:proofErr w:type="spellStart"/>
      <w:r w:rsidRPr="00743483">
        <w:rPr>
          <w:rFonts w:ascii="Georgia" w:hAnsi="Georgia"/>
        </w:rPr>
        <w:t>Ballon</w:t>
      </w:r>
      <w:proofErr w:type="spellEnd"/>
      <w:r w:rsidRPr="00743483">
        <w:rPr>
          <w:rFonts w:ascii="Georgia" w:hAnsi="Georgia"/>
        </w:rPr>
        <w:t xml:space="preserve"> Rouge, Brussels </w:t>
      </w:r>
    </w:p>
    <w:p w14:paraId="15BCF2D5" w14:textId="31D70B8A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The </w:t>
      </w:r>
      <w:proofErr w:type="gramStart"/>
      <w:r w:rsidRPr="00743483">
        <w:rPr>
          <w:rFonts w:ascii="Georgia" w:hAnsi="Georgia"/>
        </w:rPr>
        <w:t>Ex Files</w:t>
      </w:r>
      <w:proofErr w:type="gramEnd"/>
      <w:r w:rsidRPr="00743483">
        <w:rPr>
          <w:rFonts w:ascii="Georgia" w:hAnsi="Georgia"/>
        </w:rPr>
        <w:t>, Castor Projects, London</w:t>
      </w:r>
    </w:p>
    <w:p w14:paraId="53A4347A" w14:textId="0ED99364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2018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PROUDICK</w:t>
      </w:r>
      <w:r w:rsidRPr="00743483">
        <w:rPr>
          <w:rFonts w:ascii="Georgia" w:hAnsi="Georgia"/>
        </w:rPr>
        <w:t xml:space="preserve">, Lindsey </w:t>
      </w:r>
      <w:proofErr w:type="spellStart"/>
      <w:r w:rsidRPr="00743483">
        <w:rPr>
          <w:rFonts w:ascii="Georgia" w:hAnsi="Georgia"/>
        </w:rPr>
        <w:t>Mendick</w:t>
      </w:r>
      <w:proofErr w:type="spellEnd"/>
      <w:r w:rsidRPr="00743483">
        <w:rPr>
          <w:rFonts w:ascii="Georgia" w:hAnsi="Georgia"/>
        </w:rPr>
        <w:t xml:space="preserve"> and Paloma Proudfoot, Hannah Barry, London (Duo)</w:t>
      </w:r>
    </w:p>
    <w:p w14:paraId="5D7E1EA9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Jamie Fitzpatrick and Lindsey </w:t>
      </w:r>
      <w:proofErr w:type="spellStart"/>
      <w:r w:rsidRPr="00743483">
        <w:rPr>
          <w:rFonts w:ascii="Georgia" w:hAnsi="Georgia"/>
        </w:rPr>
        <w:t>Mendick</w:t>
      </w:r>
      <w:proofErr w:type="spellEnd"/>
      <w:r w:rsidRPr="00743483">
        <w:rPr>
          <w:rFonts w:ascii="Georgia" w:hAnsi="Georgia"/>
        </w:rPr>
        <w:t>, Vitrine, Basel (Duo)</w:t>
      </w:r>
    </w:p>
    <w:p w14:paraId="09DBEA51" w14:textId="21E28314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Perfectly Ripe, </w:t>
      </w:r>
      <w:proofErr w:type="spellStart"/>
      <w:r w:rsidRPr="00743483">
        <w:rPr>
          <w:rFonts w:ascii="Georgia" w:hAnsi="Georgia"/>
        </w:rPr>
        <w:t>Zabludowicz</w:t>
      </w:r>
      <w:proofErr w:type="spellEnd"/>
      <w:r w:rsidRPr="00743483">
        <w:rPr>
          <w:rFonts w:ascii="Georgia" w:hAnsi="Georgia"/>
        </w:rPr>
        <w:t xml:space="preserve"> Invites, </w:t>
      </w:r>
      <w:proofErr w:type="spellStart"/>
      <w:r w:rsidRPr="00743483">
        <w:rPr>
          <w:rFonts w:ascii="Georgia" w:hAnsi="Georgia"/>
        </w:rPr>
        <w:t>Zabludowicz</w:t>
      </w:r>
      <w:proofErr w:type="spellEnd"/>
      <w:r w:rsidRPr="00743483">
        <w:rPr>
          <w:rFonts w:ascii="Georgia" w:hAnsi="Georgia"/>
        </w:rPr>
        <w:t xml:space="preserve"> Collection, London </w:t>
      </w:r>
    </w:p>
    <w:p w14:paraId="48F164C2" w14:textId="09CB56DC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proofErr w:type="gramStart"/>
      <w:r w:rsidRPr="00743483">
        <w:rPr>
          <w:rFonts w:ascii="Georgia" w:hAnsi="Georgia"/>
        </w:rPr>
        <w:t xml:space="preserve">2016 </w:t>
      </w:r>
      <w:r w:rsidR="00743483" w:rsidRPr="00743483">
        <w:rPr>
          <w:rFonts w:ascii="Georgia" w:hAnsi="Georgia"/>
        </w:rPr>
        <w:t xml:space="preserve"> </w:t>
      </w:r>
      <w:r w:rsidR="00743483" w:rsidRPr="00743483">
        <w:rPr>
          <w:rFonts w:ascii="Georgia" w:hAnsi="Georgia"/>
        </w:rPr>
        <w:tab/>
      </w:r>
      <w:proofErr w:type="gramEnd"/>
      <w:r w:rsidRPr="00743483">
        <w:rPr>
          <w:rFonts w:ascii="Georgia" w:hAnsi="Georgia"/>
        </w:rPr>
        <w:t>She's Really Nice When You Get to Know Her, Vi</w:t>
      </w:r>
      <w:r w:rsidRPr="00743483">
        <w:rPr>
          <w:rFonts w:ascii="Georgia" w:hAnsi="Georgia"/>
        </w:rPr>
        <w:t xml:space="preserve">sual Arts </w:t>
      </w:r>
      <w:proofErr w:type="spellStart"/>
      <w:r w:rsidRPr="00743483">
        <w:rPr>
          <w:rFonts w:ascii="Georgia" w:hAnsi="Georgia"/>
        </w:rPr>
        <w:t>Center</w:t>
      </w:r>
      <w:proofErr w:type="spellEnd"/>
      <w:r w:rsidRPr="00743483">
        <w:rPr>
          <w:rFonts w:ascii="Georgia" w:hAnsi="Georgia"/>
        </w:rPr>
        <w:t xml:space="preserve">, Austin, Texas </w:t>
      </w:r>
    </w:p>
    <w:p w14:paraId="7994DE4D" w14:textId="65F70C6D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2015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 xml:space="preserve">Girls, Duo Show with Rebecca Gould, As Part of </w:t>
      </w:r>
      <w:proofErr w:type="spellStart"/>
      <w:r w:rsidRPr="00743483">
        <w:rPr>
          <w:rFonts w:ascii="Georgia" w:hAnsi="Georgia"/>
        </w:rPr>
        <w:t>Periclo</w:t>
      </w:r>
      <w:proofErr w:type="spellEnd"/>
      <w:r w:rsidRPr="00743483">
        <w:rPr>
          <w:rFonts w:ascii="Georgia" w:hAnsi="Georgia"/>
        </w:rPr>
        <w:t>, Oriel Wrexham (Duo)</w:t>
      </w:r>
    </w:p>
    <w:p w14:paraId="5F212D67" w14:textId="2DEA9772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Hot Flush, S.T.C.F.T.H.O.T.S., Leeds </w:t>
      </w:r>
    </w:p>
    <w:p w14:paraId="69E00AFE" w14:textId="58CFD910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Lindsey </w:t>
      </w:r>
      <w:proofErr w:type="spellStart"/>
      <w:r w:rsidRPr="00743483">
        <w:rPr>
          <w:rFonts w:ascii="Georgia" w:hAnsi="Georgia"/>
        </w:rPr>
        <w:t>Mendick</w:t>
      </w:r>
      <w:proofErr w:type="spellEnd"/>
      <w:r w:rsidRPr="00743483">
        <w:rPr>
          <w:rFonts w:ascii="Georgia" w:hAnsi="Georgia"/>
        </w:rPr>
        <w:t xml:space="preserve"> And Lynn Fulton, One </w:t>
      </w:r>
      <w:proofErr w:type="spellStart"/>
      <w:r w:rsidRPr="00743483">
        <w:rPr>
          <w:rFonts w:ascii="Georgia" w:hAnsi="Georgia"/>
        </w:rPr>
        <w:t>Thoresby</w:t>
      </w:r>
      <w:proofErr w:type="spellEnd"/>
      <w:r w:rsidRPr="00743483">
        <w:rPr>
          <w:rFonts w:ascii="Georgia" w:hAnsi="Georgia"/>
        </w:rPr>
        <w:t xml:space="preserve"> Street, Nottingham (Duo) </w:t>
      </w:r>
    </w:p>
    <w:p w14:paraId="10869DDE" w14:textId="332C7AD7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2014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Bound, Part I, Bloc Projects, Sheffield</w:t>
      </w:r>
    </w:p>
    <w:p w14:paraId="4DEC8640" w14:textId="77777777" w:rsidR="00FB787B" w:rsidRPr="003B6C4A" w:rsidRDefault="00FB787B" w:rsidP="00743483">
      <w:pPr>
        <w:pStyle w:val="NoSpacing"/>
        <w:spacing w:line="360" w:lineRule="auto"/>
        <w:jc w:val="both"/>
        <w:rPr>
          <w:rFonts w:ascii="Georgia" w:hAnsi="Georgia"/>
        </w:rPr>
      </w:pPr>
    </w:p>
    <w:p w14:paraId="05E72C0E" w14:textId="77777777" w:rsidR="00FB787B" w:rsidRPr="003B6C4A" w:rsidRDefault="00FB787B" w:rsidP="00743483">
      <w:pPr>
        <w:pStyle w:val="NoSpacing"/>
        <w:spacing w:line="360" w:lineRule="auto"/>
        <w:jc w:val="both"/>
        <w:rPr>
          <w:rFonts w:ascii="Georgia" w:hAnsi="Georgia"/>
        </w:rPr>
      </w:pPr>
    </w:p>
    <w:p w14:paraId="1091D0A8" w14:textId="67D9F3BD" w:rsidR="00FB787B" w:rsidRPr="003B6C4A" w:rsidRDefault="00743483" w:rsidP="00743483">
      <w:pPr>
        <w:pStyle w:val="NoSpacing"/>
        <w:spacing w:line="360" w:lineRule="auto"/>
        <w:jc w:val="both"/>
        <w:rPr>
          <w:rFonts w:ascii="Georgia" w:hAnsi="Georgia"/>
          <w:b/>
          <w:bCs/>
        </w:rPr>
      </w:pPr>
      <w:r w:rsidRPr="003B6C4A">
        <w:rPr>
          <w:rFonts w:ascii="Georgia" w:hAnsi="Georgia"/>
          <w:b/>
          <w:bCs/>
        </w:rPr>
        <w:t>GROUP EXHIBITIONS</w:t>
      </w:r>
    </w:p>
    <w:p w14:paraId="44FE8004" w14:textId="77777777" w:rsidR="00FB787B" w:rsidRPr="003B6C4A" w:rsidRDefault="00FB787B" w:rsidP="00743483">
      <w:pPr>
        <w:pStyle w:val="NoSpacing"/>
        <w:spacing w:line="360" w:lineRule="auto"/>
        <w:jc w:val="both"/>
        <w:rPr>
          <w:rFonts w:ascii="Georgia" w:hAnsi="Georgia"/>
        </w:rPr>
      </w:pPr>
    </w:p>
    <w:p w14:paraId="74E5D81C" w14:textId="4EB16A8F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2020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 xml:space="preserve">Vessels, Island, </w:t>
      </w:r>
      <w:proofErr w:type="spellStart"/>
      <w:r w:rsidRPr="00743483">
        <w:rPr>
          <w:rFonts w:ascii="Georgia" w:hAnsi="Georgia"/>
        </w:rPr>
        <w:t>Brussells</w:t>
      </w:r>
      <w:proofErr w:type="spellEnd"/>
      <w:r w:rsidRPr="00743483">
        <w:rPr>
          <w:rFonts w:ascii="Georgia" w:hAnsi="Georgia"/>
        </w:rPr>
        <w:t xml:space="preserve"> </w:t>
      </w:r>
    </w:p>
    <w:p w14:paraId="30A09C37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Ancient Deities, Arusha Gallery, Edinburgh</w:t>
      </w:r>
    </w:p>
    <w:p w14:paraId="1C95BA88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Honeymoon, </w:t>
      </w:r>
      <w:proofErr w:type="spellStart"/>
      <w:r w:rsidRPr="00743483">
        <w:rPr>
          <w:rFonts w:ascii="Georgia" w:hAnsi="Georgia"/>
        </w:rPr>
        <w:t>Insitu</w:t>
      </w:r>
      <w:proofErr w:type="spellEnd"/>
      <w:r w:rsidRPr="00743483">
        <w:rPr>
          <w:rFonts w:ascii="Georgia" w:hAnsi="Georgia"/>
        </w:rPr>
        <w:t xml:space="preserve"> Projects, Viborg </w:t>
      </w:r>
      <w:proofErr w:type="spellStart"/>
      <w:r w:rsidRPr="00743483">
        <w:rPr>
          <w:rFonts w:ascii="Georgia" w:hAnsi="Georgia"/>
        </w:rPr>
        <w:t>Kunsthal</w:t>
      </w:r>
      <w:proofErr w:type="spellEnd"/>
      <w:r w:rsidRPr="00743483">
        <w:rPr>
          <w:rFonts w:ascii="Georgia" w:hAnsi="Georgia"/>
        </w:rPr>
        <w:t>, Denmark</w:t>
      </w:r>
    </w:p>
    <w:p w14:paraId="22900C51" w14:textId="38C71BEC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Dancing at the Edge of the World, Sara </w:t>
      </w:r>
      <w:proofErr w:type="spellStart"/>
      <w:r w:rsidRPr="00743483">
        <w:rPr>
          <w:rFonts w:ascii="Georgia" w:hAnsi="Georgia"/>
        </w:rPr>
        <w:t>Zanin</w:t>
      </w:r>
      <w:proofErr w:type="spellEnd"/>
      <w:r w:rsidRPr="00743483">
        <w:rPr>
          <w:rFonts w:ascii="Georgia" w:hAnsi="Georgia"/>
        </w:rPr>
        <w:t xml:space="preserve"> Gallery, Rome </w:t>
      </w:r>
    </w:p>
    <w:p w14:paraId="29040E06" w14:textId="6A074169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lastRenderedPageBreak/>
        <w:t xml:space="preserve">2019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 xml:space="preserve">Homecoming, Maison </w:t>
      </w:r>
      <w:proofErr w:type="spellStart"/>
      <w:r w:rsidRPr="00743483">
        <w:rPr>
          <w:rFonts w:ascii="Georgia" w:hAnsi="Georgia"/>
        </w:rPr>
        <w:t>Touchard</w:t>
      </w:r>
      <w:proofErr w:type="spellEnd"/>
      <w:r w:rsidRPr="00743483">
        <w:rPr>
          <w:rFonts w:ascii="Georgia" w:hAnsi="Georgia"/>
        </w:rPr>
        <w:t>, London</w:t>
      </w:r>
    </w:p>
    <w:p w14:paraId="190F492C" w14:textId="13C27E89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Tender Touches, Open Space Contemporary, London</w:t>
      </w:r>
    </w:p>
    <w:p w14:paraId="24C1D55C" w14:textId="51528651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2018 </w:t>
      </w:r>
      <w:r w:rsidR="00743483" w:rsidRPr="00743483">
        <w:rPr>
          <w:rFonts w:ascii="Georgia" w:hAnsi="Georgia"/>
        </w:rPr>
        <w:tab/>
      </w:r>
      <w:proofErr w:type="spellStart"/>
      <w:r w:rsidRPr="00743483">
        <w:rPr>
          <w:rFonts w:ascii="Georgia" w:hAnsi="Georgia"/>
        </w:rPr>
        <w:t>Leopaldine</w:t>
      </w:r>
      <w:proofErr w:type="spellEnd"/>
      <w:r w:rsidRPr="00743483">
        <w:rPr>
          <w:rFonts w:ascii="Georgia" w:hAnsi="Georgia"/>
        </w:rPr>
        <w:t>, Sans Titre, Paris</w:t>
      </w:r>
    </w:p>
    <w:p w14:paraId="3B22F31A" w14:textId="77777777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Something Else, Triumph Gallery, Moscow Rhapsodies, Ping Pong Gallery, Brussels Material, Cob Gallery London</w:t>
      </w:r>
    </w:p>
    <w:p w14:paraId="46D50DA1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Terra, Hotel Conte</w:t>
      </w:r>
      <w:r w:rsidRPr="00743483">
        <w:rPr>
          <w:rFonts w:ascii="Georgia" w:hAnsi="Georgia"/>
        </w:rPr>
        <w:t>mporary, London</w:t>
      </w:r>
    </w:p>
    <w:p w14:paraId="7678A384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If You Can't Stand the Heat, Roaming Projects, London</w:t>
      </w:r>
    </w:p>
    <w:p w14:paraId="02A116FA" w14:textId="277CF6D5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The Reinvention of Love, Century Club, London </w:t>
      </w:r>
    </w:p>
    <w:p w14:paraId="3CE6EBB8" w14:textId="56883722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2017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You See Me Like a UFO, Marcelle Joseph Projects</w:t>
      </w:r>
    </w:p>
    <w:p w14:paraId="01EDBA87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...In Dark Times, Castlefield Gallery, Manchester</w:t>
      </w:r>
    </w:p>
    <w:p w14:paraId="181987DD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proofErr w:type="spellStart"/>
      <w:r w:rsidRPr="00743483">
        <w:rPr>
          <w:rFonts w:ascii="Georgia" w:hAnsi="Georgia"/>
        </w:rPr>
        <w:t>Herland</w:t>
      </w:r>
      <w:proofErr w:type="spellEnd"/>
      <w:r w:rsidRPr="00743483">
        <w:rPr>
          <w:rFonts w:ascii="Georgia" w:hAnsi="Georgia"/>
        </w:rPr>
        <w:t xml:space="preserve">, </w:t>
      </w:r>
      <w:proofErr w:type="spellStart"/>
      <w:r w:rsidRPr="00743483">
        <w:rPr>
          <w:rFonts w:ascii="Georgia" w:hAnsi="Georgia"/>
        </w:rPr>
        <w:t>Bosse</w:t>
      </w:r>
      <w:proofErr w:type="spellEnd"/>
      <w:r w:rsidRPr="00743483">
        <w:rPr>
          <w:rFonts w:ascii="Georgia" w:hAnsi="Georgia"/>
        </w:rPr>
        <w:t xml:space="preserve"> &amp; Baum, </w:t>
      </w:r>
      <w:r w:rsidRPr="00743483">
        <w:rPr>
          <w:rFonts w:ascii="Georgia" w:hAnsi="Georgia"/>
        </w:rPr>
        <w:t>London</w:t>
      </w:r>
    </w:p>
    <w:p w14:paraId="48EC4696" w14:textId="0016118A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You Were High When I Was Doomed, IMT Gallery, London Sell Yourself, Patrick Studios, Leeds</w:t>
      </w:r>
    </w:p>
    <w:p w14:paraId="32696737" w14:textId="3EEDC97A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2016 </w:t>
      </w:r>
      <w:r w:rsidR="00743483">
        <w:rPr>
          <w:rFonts w:ascii="Georgia" w:hAnsi="Georgia"/>
        </w:rPr>
        <w:tab/>
      </w:r>
      <w:r w:rsidRPr="00743483">
        <w:rPr>
          <w:rFonts w:ascii="Georgia" w:hAnsi="Georgia"/>
        </w:rPr>
        <w:t>19112016, Clear View Ltd, London</w:t>
      </w:r>
    </w:p>
    <w:p w14:paraId="10A97AA8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Anne Et Lucie, </w:t>
      </w:r>
      <w:proofErr w:type="spellStart"/>
      <w:r w:rsidRPr="00743483">
        <w:rPr>
          <w:rFonts w:ascii="Georgia" w:hAnsi="Georgia"/>
        </w:rPr>
        <w:t>Musée</w:t>
      </w:r>
      <w:proofErr w:type="spellEnd"/>
      <w:r w:rsidRPr="00743483">
        <w:rPr>
          <w:rFonts w:ascii="Georgia" w:hAnsi="Georgia"/>
        </w:rPr>
        <w:t xml:space="preserve"> De Valence, France</w:t>
      </w:r>
    </w:p>
    <w:p w14:paraId="50D3320F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And So, It Was, And So It Is, Turf Projects, Croydon</w:t>
      </w:r>
    </w:p>
    <w:p w14:paraId="513437AC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Company, Curated by Flor</w:t>
      </w:r>
      <w:r w:rsidRPr="00743483">
        <w:rPr>
          <w:rFonts w:ascii="Georgia" w:hAnsi="Georgia"/>
        </w:rPr>
        <w:t xml:space="preserve">ida, </w:t>
      </w:r>
      <w:proofErr w:type="spellStart"/>
      <w:r w:rsidRPr="00743483">
        <w:rPr>
          <w:rFonts w:ascii="Georgia" w:hAnsi="Georgia"/>
        </w:rPr>
        <w:t>Summerhall</w:t>
      </w:r>
      <w:proofErr w:type="spellEnd"/>
      <w:r w:rsidRPr="00743483">
        <w:rPr>
          <w:rFonts w:ascii="Georgia" w:hAnsi="Georgia"/>
        </w:rPr>
        <w:t>, Edinburgh</w:t>
      </w:r>
    </w:p>
    <w:p w14:paraId="5B48B399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My Own Private Idaho, </w:t>
      </w:r>
      <w:proofErr w:type="spellStart"/>
      <w:r w:rsidRPr="00743483">
        <w:rPr>
          <w:rFonts w:ascii="Georgia" w:hAnsi="Georgia"/>
        </w:rPr>
        <w:t>Chalton</w:t>
      </w:r>
      <w:proofErr w:type="spellEnd"/>
      <w:r w:rsidRPr="00743483">
        <w:rPr>
          <w:rFonts w:ascii="Georgia" w:hAnsi="Georgia"/>
        </w:rPr>
        <w:t xml:space="preserve"> Gallery, London</w:t>
      </w:r>
    </w:p>
    <w:p w14:paraId="0F1EE6ED" w14:textId="77777777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Mono 6, Courtyard Theatre, London/ </w:t>
      </w:r>
      <w:proofErr w:type="spellStart"/>
      <w:r w:rsidRPr="00743483">
        <w:rPr>
          <w:rFonts w:ascii="Georgia" w:hAnsi="Georgia"/>
        </w:rPr>
        <w:t>Stroboskop</w:t>
      </w:r>
      <w:proofErr w:type="spellEnd"/>
      <w:r w:rsidRPr="00743483">
        <w:rPr>
          <w:rFonts w:ascii="Georgia" w:hAnsi="Georgia"/>
        </w:rPr>
        <w:t xml:space="preserve">, Warsaw, Poland/ </w:t>
      </w:r>
      <w:proofErr w:type="spellStart"/>
      <w:r w:rsidRPr="00743483">
        <w:rPr>
          <w:rFonts w:ascii="Georgia" w:hAnsi="Georgia"/>
        </w:rPr>
        <w:t>Galeria</w:t>
      </w:r>
      <w:proofErr w:type="spellEnd"/>
      <w:r w:rsidRPr="00743483">
        <w:rPr>
          <w:rFonts w:ascii="Georgia" w:hAnsi="Georgia"/>
        </w:rPr>
        <w:t xml:space="preserve"> Arsenal, Bialystok, Poland/ Side Room, Butcher's Tears, Amsterdam</w:t>
      </w:r>
    </w:p>
    <w:p w14:paraId="2F8DCC9E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proofErr w:type="spellStart"/>
      <w:r w:rsidRPr="00743483">
        <w:rPr>
          <w:rFonts w:ascii="Georgia" w:hAnsi="Georgia"/>
        </w:rPr>
        <w:t>Ebc</w:t>
      </w:r>
      <w:proofErr w:type="spellEnd"/>
      <w:r w:rsidRPr="00743483">
        <w:rPr>
          <w:rFonts w:ascii="Georgia" w:hAnsi="Georgia"/>
        </w:rPr>
        <w:t xml:space="preserve"> 005, East Bristol Contemporary, Bristol</w:t>
      </w:r>
    </w:p>
    <w:p w14:paraId="6DEF9DEA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I </w:t>
      </w:r>
      <w:r w:rsidRPr="00743483">
        <w:rPr>
          <w:rFonts w:ascii="Georgia" w:hAnsi="Georgia"/>
        </w:rPr>
        <w:t>Would've Done Everything for You / Gimmie More, London</w:t>
      </w:r>
    </w:p>
    <w:p w14:paraId="1C8A1604" w14:textId="77777777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Scott King Book Launch Curated by TMT, Luton</w:t>
      </w:r>
    </w:p>
    <w:p w14:paraId="787B629A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Blind Date, The Royal Standard, Liverpool</w:t>
      </w:r>
    </w:p>
    <w:p w14:paraId="2170CD58" w14:textId="435734F2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Wild Beasts, ITA, Leeds</w:t>
      </w:r>
    </w:p>
    <w:p w14:paraId="331E5242" w14:textId="04FC471A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2015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It Was a Dark and Stormy Night, Two Queens, Leicester</w:t>
      </w:r>
    </w:p>
    <w:p w14:paraId="2D4678E8" w14:textId="77777777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I’m Ten, </w:t>
      </w:r>
      <w:proofErr w:type="spellStart"/>
      <w:r w:rsidRPr="00743483">
        <w:rPr>
          <w:rFonts w:ascii="Georgia" w:hAnsi="Georgia"/>
        </w:rPr>
        <w:t>Imt</w:t>
      </w:r>
      <w:proofErr w:type="spellEnd"/>
      <w:r w:rsidRPr="00743483">
        <w:rPr>
          <w:rFonts w:ascii="Georgia" w:hAnsi="Georgia"/>
        </w:rPr>
        <w:t xml:space="preserve"> Gallery, London</w:t>
      </w:r>
    </w:p>
    <w:p w14:paraId="03992856" w14:textId="77777777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It Was a Dark and Stormy Night, Castlefield Gallery, Manchester </w:t>
      </w:r>
    </w:p>
    <w:p w14:paraId="25AD2CBB" w14:textId="77777777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Mostyn Open 19, Mostyn Gallery, Llandudno, North Wales</w:t>
      </w:r>
    </w:p>
    <w:p w14:paraId="7F99D254" w14:textId="77777777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Faux Show, Assembly House, Leeds</w:t>
      </w:r>
    </w:p>
    <w:p w14:paraId="2CF52B1D" w14:textId="039709C6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No Grey Areas, </w:t>
      </w:r>
      <w:proofErr w:type="spellStart"/>
      <w:r w:rsidRPr="00743483">
        <w:rPr>
          <w:rFonts w:ascii="Georgia" w:hAnsi="Georgia"/>
        </w:rPr>
        <w:t>Haha</w:t>
      </w:r>
      <w:proofErr w:type="spellEnd"/>
      <w:r w:rsidRPr="00743483">
        <w:rPr>
          <w:rFonts w:ascii="Georgia" w:hAnsi="Georgia"/>
        </w:rPr>
        <w:t xml:space="preserve"> Gallery, Southampton</w:t>
      </w:r>
    </w:p>
    <w:p w14:paraId="0070E51A" w14:textId="54AEB6DB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2014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£1 Fish, S1 Artspace, Sheffield</w:t>
      </w:r>
    </w:p>
    <w:p w14:paraId="0611CB20" w14:textId="77777777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proofErr w:type="spellStart"/>
      <w:r w:rsidRPr="00743483">
        <w:rPr>
          <w:rFonts w:ascii="Georgia" w:hAnsi="Georgia"/>
        </w:rPr>
        <w:t>Overseasoned</w:t>
      </w:r>
      <w:proofErr w:type="spellEnd"/>
      <w:r w:rsidRPr="00743483">
        <w:rPr>
          <w:rFonts w:ascii="Georgia" w:hAnsi="Georgia"/>
        </w:rPr>
        <w:t xml:space="preserve"> Part Deux, Salt +Powell, York Vulpes </w:t>
      </w:r>
      <w:proofErr w:type="spellStart"/>
      <w:r w:rsidRPr="00743483">
        <w:rPr>
          <w:rFonts w:ascii="Georgia" w:hAnsi="Georgia"/>
        </w:rPr>
        <w:t>Vulpes</w:t>
      </w:r>
      <w:proofErr w:type="spellEnd"/>
      <w:r w:rsidRPr="00743483">
        <w:rPr>
          <w:rFonts w:ascii="Georgia" w:hAnsi="Georgia"/>
        </w:rPr>
        <w:t xml:space="preserve"> Open Call, Vulpes </w:t>
      </w:r>
      <w:proofErr w:type="spellStart"/>
      <w:r w:rsidRPr="00743483">
        <w:rPr>
          <w:rFonts w:ascii="Georgia" w:hAnsi="Georgia"/>
        </w:rPr>
        <w:t>Vulpes</w:t>
      </w:r>
      <w:proofErr w:type="spellEnd"/>
      <w:r w:rsidRPr="00743483">
        <w:rPr>
          <w:rFonts w:ascii="Georgia" w:hAnsi="Georgia"/>
        </w:rPr>
        <w:t xml:space="preserve">, London </w:t>
      </w:r>
      <w:proofErr w:type="spellStart"/>
      <w:r w:rsidRPr="00743483">
        <w:rPr>
          <w:rFonts w:ascii="Georgia" w:hAnsi="Georgia"/>
        </w:rPr>
        <w:t>Overseasoned</w:t>
      </w:r>
      <w:proofErr w:type="spellEnd"/>
      <w:r w:rsidRPr="00743483">
        <w:rPr>
          <w:rFonts w:ascii="Georgia" w:hAnsi="Georgia"/>
        </w:rPr>
        <w:t>, Gage Gallery, Sheffield</w:t>
      </w:r>
    </w:p>
    <w:p w14:paraId="0E489EB6" w14:textId="545EACF2" w:rsidR="00FB787B" w:rsidRPr="003B6C4A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Three Act Structure, S1 Artspace, Sheffield</w:t>
      </w:r>
    </w:p>
    <w:p w14:paraId="12FD6FB5" w14:textId="77777777" w:rsidR="00FB787B" w:rsidRPr="003B6C4A" w:rsidRDefault="00FB787B" w:rsidP="00743483">
      <w:pPr>
        <w:pStyle w:val="NoSpacing"/>
        <w:spacing w:line="360" w:lineRule="auto"/>
        <w:jc w:val="both"/>
        <w:rPr>
          <w:rFonts w:ascii="Georgia" w:hAnsi="Georgia"/>
        </w:rPr>
      </w:pPr>
    </w:p>
    <w:p w14:paraId="1FB32016" w14:textId="14EBA717" w:rsidR="00FB787B" w:rsidRPr="00743483" w:rsidRDefault="00743483" w:rsidP="00743483">
      <w:pPr>
        <w:pStyle w:val="NoSpacing"/>
        <w:spacing w:line="360" w:lineRule="auto"/>
        <w:jc w:val="both"/>
        <w:rPr>
          <w:rFonts w:ascii="Georgia" w:hAnsi="Georgia"/>
          <w:b/>
          <w:bCs/>
        </w:rPr>
      </w:pPr>
      <w:r w:rsidRPr="00743483">
        <w:rPr>
          <w:rFonts w:ascii="Georgia" w:hAnsi="Georgia"/>
          <w:b/>
          <w:bCs/>
        </w:rPr>
        <w:t>SOCIALLY ENGAGED PROJECTS</w:t>
      </w:r>
    </w:p>
    <w:p w14:paraId="35E2C1B6" w14:textId="77777777" w:rsidR="00FB787B" w:rsidRPr="003B6C4A" w:rsidRDefault="00FB787B" w:rsidP="00743483">
      <w:pPr>
        <w:pStyle w:val="NoSpacing"/>
        <w:spacing w:line="360" w:lineRule="auto"/>
        <w:jc w:val="both"/>
        <w:rPr>
          <w:rFonts w:ascii="Georgia" w:hAnsi="Georgia"/>
        </w:rPr>
      </w:pPr>
    </w:p>
    <w:p w14:paraId="6353459B" w14:textId="4A6B62E6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>2019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Regrets, I’ve Had A Few, Space Annual Commission</w:t>
      </w:r>
      <w:r w:rsidRPr="00743483">
        <w:rPr>
          <w:rFonts w:ascii="Georgia" w:hAnsi="Georgia"/>
        </w:rPr>
        <w:t xml:space="preserve">, Space Ilford </w:t>
      </w:r>
    </w:p>
    <w:p w14:paraId="47632757" w14:textId="7C78096D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One </w:t>
      </w:r>
      <w:proofErr w:type="spellStart"/>
      <w:r w:rsidRPr="00743483">
        <w:rPr>
          <w:rFonts w:ascii="Georgia" w:hAnsi="Georgia"/>
        </w:rPr>
        <w:t>Bayshill</w:t>
      </w:r>
      <w:proofErr w:type="spellEnd"/>
      <w:r w:rsidRPr="00743483">
        <w:rPr>
          <w:rFonts w:ascii="Georgia" w:hAnsi="Georgia"/>
        </w:rPr>
        <w:t>, Public Artwork, Cheltenham</w:t>
      </w:r>
    </w:p>
    <w:p w14:paraId="7EAC887F" w14:textId="40FB6BF4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>2018</w:t>
      </w:r>
      <w:r w:rsidR="00743483" w:rsidRPr="00743483">
        <w:rPr>
          <w:rFonts w:ascii="Georgia" w:hAnsi="Georgia"/>
        </w:rPr>
        <w:t xml:space="preserve">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 xml:space="preserve">The Turnpike Pottery, The Turnpike, Leigh </w:t>
      </w:r>
    </w:p>
    <w:p w14:paraId="6A15918E" w14:textId="77777777" w:rsidR="00FB787B" w:rsidRPr="003B6C4A" w:rsidRDefault="00FB787B" w:rsidP="00743483">
      <w:pPr>
        <w:pStyle w:val="NoSpacing"/>
        <w:spacing w:line="360" w:lineRule="auto"/>
        <w:jc w:val="both"/>
        <w:rPr>
          <w:rFonts w:ascii="Georgia" w:hAnsi="Georgia"/>
        </w:rPr>
      </w:pPr>
    </w:p>
    <w:p w14:paraId="587DE2A8" w14:textId="190625DD" w:rsidR="00FB787B" w:rsidRPr="003B6C4A" w:rsidRDefault="00743483" w:rsidP="00743483">
      <w:pPr>
        <w:pStyle w:val="NoSpacing"/>
        <w:spacing w:line="360" w:lineRule="auto"/>
        <w:jc w:val="both"/>
        <w:rPr>
          <w:rFonts w:ascii="Georgia" w:hAnsi="Georgia"/>
          <w:b/>
          <w:bCs/>
        </w:rPr>
      </w:pPr>
      <w:r w:rsidRPr="003B6C4A">
        <w:rPr>
          <w:rFonts w:ascii="Georgia" w:hAnsi="Georgia"/>
          <w:b/>
          <w:bCs/>
        </w:rPr>
        <w:t>EVENTS AND PERFORMANCES</w:t>
      </w:r>
    </w:p>
    <w:p w14:paraId="706D1A59" w14:textId="77777777" w:rsidR="00FB787B" w:rsidRPr="00743483" w:rsidRDefault="00FB787B" w:rsidP="00743483">
      <w:pPr>
        <w:pStyle w:val="NoSpacing"/>
        <w:spacing w:line="360" w:lineRule="auto"/>
        <w:jc w:val="both"/>
        <w:rPr>
          <w:rFonts w:ascii="Georgia" w:hAnsi="Georgia"/>
        </w:rPr>
      </w:pPr>
    </w:p>
    <w:p w14:paraId="72A3168B" w14:textId="51134165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2019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CAJ COLLAB, Tate Modern, London</w:t>
      </w:r>
    </w:p>
    <w:p w14:paraId="58752049" w14:textId="6AC0AB49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2016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 xml:space="preserve">Performance: Disco 2000, </w:t>
      </w:r>
      <w:proofErr w:type="spellStart"/>
      <w:r w:rsidRPr="00743483">
        <w:rPr>
          <w:rFonts w:ascii="Georgia" w:hAnsi="Georgia"/>
        </w:rPr>
        <w:t>Zabludowicz</w:t>
      </w:r>
      <w:proofErr w:type="spellEnd"/>
      <w:r w:rsidRPr="00743483">
        <w:rPr>
          <w:rFonts w:ascii="Georgia" w:hAnsi="Georgia"/>
        </w:rPr>
        <w:t xml:space="preserve"> Collection, London </w:t>
      </w:r>
    </w:p>
    <w:p w14:paraId="0907B5A6" w14:textId="40779211" w:rsidR="00FB787B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2015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 xml:space="preserve">A </w:t>
      </w:r>
      <w:r w:rsidRPr="00743483">
        <w:rPr>
          <w:rFonts w:ascii="Georgia" w:hAnsi="Georgia"/>
        </w:rPr>
        <w:t>Marvellous Spread, Feasting Event at S1 Artspace, Sheffield</w:t>
      </w:r>
    </w:p>
    <w:p w14:paraId="462B68BF" w14:textId="77777777" w:rsidR="00743483" w:rsidRPr="00743483" w:rsidRDefault="00743483" w:rsidP="00743483">
      <w:pPr>
        <w:pStyle w:val="NoSpacing"/>
        <w:spacing w:line="360" w:lineRule="auto"/>
        <w:jc w:val="both"/>
        <w:rPr>
          <w:rFonts w:ascii="Georgia" w:hAnsi="Georgia"/>
        </w:rPr>
      </w:pPr>
    </w:p>
    <w:p w14:paraId="07D05F59" w14:textId="77777777" w:rsidR="00FB787B" w:rsidRPr="003B6C4A" w:rsidRDefault="00FB787B" w:rsidP="00743483">
      <w:pPr>
        <w:pStyle w:val="NoSpacing"/>
        <w:spacing w:line="360" w:lineRule="auto"/>
        <w:jc w:val="both"/>
        <w:rPr>
          <w:rFonts w:ascii="Georgia" w:hAnsi="Georgia"/>
          <w:b/>
          <w:bCs/>
        </w:rPr>
      </w:pPr>
    </w:p>
    <w:p w14:paraId="2CFF187D" w14:textId="1D4480ED" w:rsidR="00FB787B" w:rsidRPr="003B6C4A" w:rsidRDefault="00743483" w:rsidP="00743483">
      <w:pPr>
        <w:pStyle w:val="NoSpacing"/>
        <w:spacing w:line="360" w:lineRule="auto"/>
        <w:jc w:val="both"/>
        <w:rPr>
          <w:rFonts w:ascii="Georgia" w:hAnsi="Georgia"/>
          <w:b/>
          <w:bCs/>
        </w:rPr>
      </w:pPr>
      <w:r w:rsidRPr="003B6C4A">
        <w:rPr>
          <w:rFonts w:ascii="Georgia" w:hAnsi="Georgia"/>
          <w:b/>
          <w:bCs/>
        </w:rPr>
        <w:t>AWARDS, RESIDENCIES AND OTHER PROJECTS</w:t>
      </w:r>
    </w:p>
    <w:p w14:paraId="371C9D02" w14:textId="7B8E21D2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>2020</w:t>
      </w:r>
      <w:r w:rsidRPr="00743483">
        <w:rPr>
          <w:rFonts w:ascii="Georgia" w:hAnsi="Georgia"/>
        </w:rPr>
        <w:t xml:space="preserve">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Arts Foundation Visual Arts Futures Award (finalist)</w:t>
      </w:r>
    </w:p>
    <w:p w14:paraId="5FC02BF8" w14:textId="77777777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Future Generations Art Prize (finalist to be announced 2021)</w:t>
      </w:r>
    </w:p>
    <w:p w14:paraId="6A63A58E" w14:textId="77777777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proofErr w:type="spellStart"/>
      <w:r w:rsidRPr="00743483">
        <w:rPr>
          <w:rFonts w:ascii="Georgia" w:hAnsi="Georgia"/>
        </w:rPr>
        <w:t>Freelands</w:t>
      </w:r>
      <w:proofErr w:type="spellEnd"/>
      <w:r w:rsidRPr="00743483">
        <w:rPr>
          <w:rFonts w:ascii="Georgia" w:hAnsi="Georgia"/>
        </w:rPr>
        <w:t xml:space="preserve"> Foundation Bursary</w:t>
      </w:r>
    </w:p>
    <w:p w14:paraId="33D6195E" w14:textId="5CA0BB76" w:rsidR="00FB787B" w:rsidRPr="00743483" w:rsidRDefault="00C13825" w:rsidP="00743483">
      <w:pPr>
        <w:pStyle w:val="NoSpacing"/>
        <w:spacing w:line="360" w:lineRule="auto"/>
        <w:ind w:left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Henr</w:t>
      </w:r>
      <w:r w:rsidRPr="00743483">
        <w:rPr>
          <w:rFonts w:ascii="Georgia" w:hAnsi="Georgia"/>
        </w:rPr>
        <w:t>y Moore Foundation Artist Award</w:t>
      </w:r>
    </w:p>
    <w:p w14:paraId="71F166FD" w14:textId="7AF0627B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2019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Arts and Heritage Award - Washington Old Hall</w:t>
      </w:r>
    </w:p>
    <w:p w14:paraId="5508F052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 xml:space="preserve">Develop Your Creative Arts Practice, Arts Council, England </w:t>
      </w:r>
    </w:p>
    <w:p w14:paraId="52F84FBB" w14:textId="761A1D42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proofErr w:type="spellStart"/>
      <w:r w:rsidRPr="00743483">
        <w:rPr>
          <w:rFonts w:ascii="Georgia" w:hAnsi="Georgia"/>
        </w:rPr>
        <w:t>Normanby</w:t>
      </w:r>
      <w:proofErr w:type="spellEnd"/>
      <w:r w:rsidRPr="00743483">
        <w:rPr>
          <w:rFonts w:ascii="Georgia" w:hAnsi="Georgia"/>
        </w:rPr>
        <w:t xml:space="preserve"> Hall Commission</w:t>
      </w:r>
    </w:p>
    <w:p w14:paraId="745D90F7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The Mark Tanner Sculpture Award (Shortlisted)</w:t>
      </w:r>
    </w:p>
    <w:p w14:paraId="2599A624" w14:textId="128779AA" w:rsidR="00743483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>2018</w:t>
      </w:r>
      <w:r w:rsidR="00743483" w:rsidRPr="00743483">
        <w:rPr>
          <w:rFonts w:ascii="Georgia" w:hAnsi="Georgia"/>
        </w:rPr>
        <w:t xml:space="preserve"> 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Kleinwort Hambros Emerging Art</w:t>
      </w:r>
      <w:r w:rsidRPr="00743483">
        <w:rPr>
          <w:rFonts w:ascii="Georgia" w:hAnsi="Georgia"/>
        </w:rPr>
        <w:t xml:space="preserve">ist Award (nominated) 2018 </w:t>
      </w:r>
    </w:p>
    <w:p w14:paraId="4873FAF0" w14:textId="578BB488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The Alexandra Reinhardt Memorial Award</w:t>
      </w:r>
    </w:p>
    <w:p w14:paraId="6409568D" w14:textId="3769CA67" w:rsidR="00FB787B" w:rsidRPr="00743483" w:rsidRDefault="00C13825" w:rsidP="00743483">
      <w:pPr>
        <w:pStyle w:val="NoSpacing"/>
        <w:spacing w:line="360" w:lineRule="auto"/>
        <w:jc w:val="both"/>
        <w:rPr>
          <w:rFonts w:ascii="Georgia" w:hAnsi="Georgia"/>
        </w:rPr>
      </w:pPr>
      <w:r w:rsidRPr="00743483">
        <w:rPr>
          <w:rFonts w:ascii="Georgia" w:hAnsi="Georgia"/>
        </w:rPr>
        <w:t>2016</w:t>
      </w:r>
      <w:r w:rsidR="00743483" w:rsidRPr="00743483">
        <w:rPr>
          <w:rFonts w:ascii="Georgia" w:hAnsi="Georgia"/>
        </w:rPr>
        <w:tab/>
      </w:r>
      <w:r w:rsidRPr="00743483">
        <w:rPr>
          <w:rFonts w:ascii="Georgia" w:hAnsi="Georgia"/>
        </w:rPr>
        <w:t>RCA Fellow at the University of Texas, Austin</w:t>
      </w:r>
    </w:p>
    <w:p w14:paraId="554A481F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Moly-</w:t>
      </w:r>
      <w:proofErr w:type="spellStart"/>
      <w:r w:rsidRPr="00743483">
        <w:rPr>
          <w:rFonts w:ascii="Georgia" w:hAnsi="Georgia"/>
        </w:rPr>
        <w:t>Sabata</w:t>
      </w:r>
      <w:proofErr w:type="spellEnd"/>
      <w:r w:rsidRPr="00743483">
        <w:rPr>
          <w:rFonts w:ascii="Georgia" w:hAnsi="Georgia"/>
        </w:rPr>
        <w:t xml:space="preserve"> Residency, The Albert </w:t>
      </w:r>
      <w:proofErr w:type="spellStart"/>
      <w:r w:rsidRPr="00743483">
        <w:rPr>
          <w:rFonts w:ascii="Georgia" w:hAnsi="Georgia"/>
        </w:rPr>
        <w:t>Gleizes</w:t>
      </w:r>
      <w:proofErr w:type="spellEnd"/>
      <w:r w:rsidRPr="00743483">
        <w:rPr>
          <w:rFonts w:ascii="Georgia" w:hAnsi="Georgia"/>
        </w:rPr>
        <w:t xml:space="preserve"> Foundation</w:t>
      </w:r>
    </w:p>
    <w:p w14:paraId="1DBDB27E" w14:textId="77777777" w:rsidR="00FB787B" w:rsidRPr="00743483" w:rsidRDefault="00C13825" w:rsidP="00743483">
      <w:pPr>
        <w:pStyle w:val="NoSpacing"/>
        <w:spacing w:line="360" w:lineRule="auto"/>
        <w:ind w:firstLine="720"/>
        <w:jc w:val="both"/>
        <w:rPr>
          <w:rFonts w:ascii="Georgia" w:hAnsi="Georgia"/>
        </w:rPr>
      </w:pPr>
      <w:r w:rsidRPr="00743483">
        <w:rPr>
          <w:rFonts w:ascii="Georgia" w:hAnsi="Georgia"/>
        </w:rPr>
        <w:t>Gilbert Bayes Scholarship</w:t>
      </w:r>
    </w:p>
    <w:p w14:paraId="11754E76" w14:textId="77777777" w:rsidR="00FB787B" w:rsidRPr="00743483" w:rsidRDefault="00FB787B" w:rsidP="00743483">
      <w:pPr>
        <w:pStyle w:val="NoSpacing"/>
        <w:spacing w:line="360" w:lineRule="auto"/>
        <w:jc w:val="both"/>
        <w:rPr>
          <w:rFonts w:ascii="Georgia" w:hAnsi="Georgia"/>
        </w:rPr>
      </w:pPr>
    </w:p>
    <w:p w14:paraId="5A48FEB5" w14:textId="0AE9FF0A" w:rsidR="00FB787B" w:rsidRPr="00743483" w:rsidRDefault="00FB787B" w:rsidP="00743483">
      <w:pPr>
        <w:pStyle w:val="NoSpacing"/>
        <w:spacing w:line="360" w:lineRule="auto"/>
        <w:jc w:val="both"/>
        <w:rPr>
          <w:rFonts w:ascii="Georgia" w:hAnsi="Georgia"/>
        </w:rPr>
      </w:pPr>
    </w:p>
    <w:p w14:paraId="3D6054A6" w14:textId="77777777" w:rsidR="00FB787B" w:rsidRPr="003B6C4A" w:rsidRDefault="00FB787B" w:rsidP="00743483">
      <w:pPr>
        <w:pStyle w:val="NoSpacing"/>
        <w:spacing w:line="360" w:lineRule="auto"/>
        <w:jc w:val="both"/>
        <w:rPr>
          <w:rFonts w:ascii="Georgia" w:hAnsi="Georgia"/>
        </w:rPr>
      </w:pPr>
    </w:p>
    <w:sectPr w:rsidR="00FB787B" w:rsidRPr="003B6C4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D8CB" w14:textId="77777777" w:rsidR="00C13825" w:rsidRDefault="00C13825">
      <w:pPr>
        <w:spacing w:after="0" w:line="240" w:lineRule="auto"/>
      </w:pPr>
      <w:r>
        <w:separator/>
      </w:r>
    </w:p>
  </w:endnote>
  <w:endnote w:type="continuationSeparator" w:id="0">
    <w:p w14:paraId="0CB48E75" w14:textId="77777777" w:rsidR="00C13825" w:rsidRDefault="00C1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5AAF" w14:textId="77777777" w:rsidR="00C13825" w:rsidRDefault="00C138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CE610F" w14:textId="77777777" w:rsidR="00C13825" w:rsidRDefault="00C13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87B"/>
    <w:rsid w:val="00184670"/>
    <w:rsid w:val="003B6C4A"/>
    <w:rsid w:val="005E4353"/>
    <w:rsid w:val="006A19B7"/>
    <w:rsid w:val="00743483"/>
    <w:rsid w:val="00911D06"/>
    <w:rsid w:val="00C13825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0A2E6B"/>
  <w15:docId w15:val="{EF12594C-0698-3F4A-B4C7-643D345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guy.oliver38@yahoo.com</dc:creator>
  <dc:description/>
  <cp:lastModifiedBy>Richard Saltoun</cp:lastModifiedBy>
  <cp:revision>2</cp:revision>
  <dcterms:created xsi:type="dcterms:W3CDTF">2021-02-25T16:37:00Z</dcterms:created>
  <dcterms:modified xsi:type="dcterms:W3CDTF">2021-02-25T16:37:00Z</dcterms:modified>
</cp:coreProperties>
</file>